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0E" w:rsidRDefault="006A5014" w:rsidP="00016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67A50">
        <w:rPr>
          <w:rFonts w:ascii="Times New Roman" w:hAnsi="Times New Roman" w:cs="Times New Roman"/>
          <w:b/>
          <w:sz w:val="28"/>
          <w:szCs w:val="28"/>
          <w:u w:val="single"/>
        </w:rPr>
        <w:t>PŘIHLÁŠKA</w:t>
      </w:r>
      <w:r w:rsidR="00CB62EF" w:rsidRPr="00267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KANDIDÁTA</w:t>
      </w:r>
      <w:r w:rsidR="00016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67A50" w:rsidRPr="00267A50" w:rsidRDefault="008F1801" w:rsidP="0001620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DO AKADEMICKÉHO SENÁTU</w:t>
      </w:r>
      <w:r w:rsidR="00156813">
        <w:rPr>
          <w:rFonts w:ascii="Times New Roman" w:hAnsi="Times New Roman" w:cs="Times New Roman"/>
          <w:b/>
          <w:sz w:val="28"/>
          <w:szCs w:val="28"/>
          <w:u w:val="single"/>
        </w:rPr>
        <w:t xml:space="preserve"> FAKULTY STAVEBNÍ </w:t>
      </w:r>
      <w:r w:rsidR="001B2736">
        <w:rPr>
          <w:rFonts w:ascii="Times New Roman" w:hAnsi="Times New Roman" w:cs="Times New Roman"/>
          <w:b/>
          <w:sz w:val="28"/>
          <w:szCs w:val="28"/>
          <w:u w:val="single"/>
        </w:rPr>
        <w:t xml:space="preserve">ČVUT 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8F1801">
        <w:rPr>
          <w:rFonts w:ascii="Times New Roman" w:hAnsi="Times New Roman" w:cs="Times New Roman"/>
          <w:b/>
          <w:sz w:val="28"/>
          <w:szCs w:val="28"/>
          <w:u w:val="single"/>
        </w:rPr>
        <w:t>PRAZE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267A50" w:rsidRPr="00267A50">
        <w:rPr>
          <w:rFonts w:ascii="Times New Roman" w:hAnsi="Times New Roman" w:cs="Times New Roman"/>
          <w:b/>
          <w:sz w:val="28"/>
          <w:szCs w:val="28"/>
          <w:u w:val="single"/>
        </w:rPr>
        <w:t xml:space="preserve">KOMORA </w:t>
      </w:r>
      <w:r w:rsidR="00072150">
        <w:rPr>
          <w:rFonts w:ascii="Times New Roman" w:hAnsi="Times New Roman" w:cs="Times New Roman"/>
          <w:b/>
          <w:sz w:val="28"/>
          <w:szCs w:val="28"/>
          <w:u w:val="single"/>
        </w:rPr>
        <w:t>STUDENTSKÁ</w:t>
      </w:r>
    </w:p>
    <w:p w:rsidR="0055437C" w:rsidRDefault="0055437C" w:rsidP="0055437C">
      <w:pPr>
        <w:rPr>
          <w:rFonts w:ascii="Times New Roman" w:hAnsi="Times New Roman" w:cs="Times New Roman"/>
          <w:sz w:val="24"/>
          <w:szCs w:val="24"/>
        </w:rPr>
      </w:pPr>
    </w:p>
    <w:p w:rsidR="0055437C" w:rsidRDefault="0055437C" w:rsidP="00C238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5437C">
        <w:rPr>
          <w:rFonts w:ascii="Times New Roman" w:hAnsi="Times New Roman" w:cs="Times New Roman"/>
          <w:b/>
          <w:sz w:val="24"/>
          <w:szCs w:val="24"/>
        </w:rPr>
        <w:t>Jméno a příjmení kandidáta</w:t>
      </w:r>
      <w:r w:rsidR="00227441">
        <w:rPr>
          <w:rFonts w:ascii="Times New Roman" w:hAnsi="Times New Roman" w:cs="Times New Roman"/>
          <w:b/>
          <w:sz w:val="24"/>
          <w:szCs w:val="24"/>
        </w:rPr>
        <w:t>, včetně titulů</w:t>
      </w:r>
      <w:r w:rsidRPr="00227441">
        <w:rPr>
          <w:rFonts w:ascii="Times New Roman" w:hAnsi="Times New Roman" w:cs="Times New Roman"/>
          <w:b/>
          <w:sz w:val="24"/>
          <w:szCs w:val="24"/>
        </w:rPr>
        <w:t>:</w:t>
      </w:r>
    </w:p>
    <w:p w:rsidR="009F0627" w:rsidRPr="00CB62EF" w:rsidRDefault="006462BE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statusText w:type="autoText" w:val=" Jednoduché textové pole"/>
            <w:textInput>
              <w:format w:val="Všechna první velká"/>
            </w:textInput>
          </w:ffData>
        </w:fldChar>
      </w:r>
      <w:bookmarkStart w:id="1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70F19" w:rsidRDefault="00072150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Ročník/studijní program/studijní obor</w:t>
      </w:r>
      <w:r w:rsidR="00670F19">
        <w:rPr>
          <w:rFonts w:ascii="Times New Roman" w:hAnsi="Times New Roman" w:cs="Times New Roman"/>
          <w:b/>
          <w:sz w:val="24"/>
          <w:szCs w:val="24"/>
        </w:rPr>
        <w:t>:</w:t>
      </w:r>
    </w:p>
    <w:p w:rsidR="00925A1C" w:rsidRPr="00CB62EF" w:rsidRDefault="00E5651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8059D" w:rsidRDefault="0028059D" w:rsidP="002805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kandidáta (e-mail):</w:t>
      </w:r>
    </w:p>
    <w:p w:rsidR="0028059D" w:rsidRPr="00CB62EF" w:rsidRDefault="0028059D" w:rsidP="00214CE1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CB62E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62E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62EF">
        <w:rPr>
          <w:rFonts w:ascii="Times New Roman" w:hAnsi="Times New Roman" w:cs="Times New Roman"/>
          <w:sz w:val="24"/>
          <w:szCs w:val="24"/>
        </w:rPr>
      </w:r>
      <w:r w:rsidRPr="00CB62EF">
        <w:rPr>
          <w:rFonts w:ascii="Times New Roman" w:hAnsi="Times New Roman" w:cs="Times New Roman"/>
          <w:sz w:val="24"/>
          <w:szCs w:val="24"/>
        </w:rPr>
        <w:fldChar w:fldCharType="separate"/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noProof/>
          <w:sz w:val="24"/>
          <w:szCs w:val="24"/>
        </w:rPr>
        <w:t> </w:t>
      </w:r>
      <w:r w:rsidRPr="00CB62EF">
        <w:rPr>
          <w:rFonts w:ascii="Times New Roman" w:hAnsi="Times New Roman" w:cs="Times New Roman"/>
          <w:sz w:val="24"/>
          <w:szCs w:val="24"/>
        </w:rPr>
        <w:fldChar w:fldCharType="end"/>
      </w:r>
      <w:r w:rsidR="00227441">
        <w:rPr>
          <w:rFonts w:ascii="Times New Roman" w:hAnsi="Times New Roman" w:cs="Times New Roman"/>
          <w:sz w:val="24"/>
          <w:szCs w:val="24"/>
        </w:rPr>
        <w:tab/>
      </w:r>
      <w:r w:rsidR="002274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@fsv.cvut.cz</w:t>
      </w:r>
    </w:p>
    <w:p w:rsidR="00EF7867" w:rsidRDefault="009A2F5C" w:rsidP="00670F1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A2F5C">
        <w:rPr>
          <w:rFonts w:ascii="Times New Roman" w:hAnsi="Times New Roman" w:cs="Times New Roman"/>
          <w:b/>
          <w:sz w:val="24"/>
          <w:szCs w:val="24"/>
        </w:rPr>
        <w:t>Stručná osobní charakteristika kandidáta:</w:t>
      </w:r>
    </w:p>
    <w:p w:rsidR="00925A1C" w:rsidRPr="00CB62EF" w:rsidRDefault="00214CE1" w:rsidP="00E56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3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925A1C" w:rsidRDefault="006462BE" w:rsidP="006462BE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7441" w:rsidRDefault="00227441" w:rsidP="004870B1">
      <w:pPr>
        <w:rPr>
          <w:rFonts w:ascii="Times New Roman" w:hAnsi="Times New Roman" w:cs="Times New Roman"/>
          <w:sz w:val="24"/>
          <w:szCs w:val="24"/>
        </w:rPr>
      </w:pPr>
    </w:p>
    <w:p w:rsidR="00227441" w:rsidRDefault="00227441" w:rsidP="004870B1">
      <w:pPr>
        <w:rPr>
          <w:rFonts w:ascii="Times New Roman" w:hAnsi="Times New Roman" w:cs="Times New Roman"/>
          <w:sz w:val="24"/>
          <w:szCs w:val="24"/>
        </w:rPr>
      </w:pPr>
    </w:p>
    <w:p w:rsidR="00227441" w:rsidRDefault="00227441" w:rsidP="004870B1">
      <w:pPr>
        <w:rPr>
          <w:rFonts w:ascii="Times New Roman" w:hAnsi="Times New Roman" w:cs="Times New Roman"/>
          <w:sz w:val="24"/>
          <w:szCs w:val="24"/>
        </w:rPr>
      </w:pPr>
    </w:p>
    <w:p w:rsidR="00227441" w:rsidRDefault="00227441" w:rsidP="004870B1">
      <w:pPr>
        <w:rPr>
          <w:rFonts w:ascii="Times New Roman" w:hAnsi="Times New Roman" w:cs="Times New Roman"/>
          <w:sz w:val="24"/>
          <w:szCs w:val="24"/>
        </w:rPr>
      </w:pPr>
    </w:p>
    <w:p w:rsidR="00227441" w:rsidRDefault="00227441" w:rsidP="004870B1">
      <w:pPr>
        <w:rPr>
          <w:rFonts w:ascii="Times New Roman" w:hAnsi="Times New Roman" w:cs="Times New Roman"/>
          <w:sz w:val="24"/>
          <w:szCs w:val="24"/>
        </w:rPr>
      </w:pPr>
    </w:p>
    <w:p w:rsidR="00227441" w:rsidRDefault="00227441" w:rsidP="004870B1">
      <w:pPr>
        <w:rPr>
          <w:rFonts w:ascii="Times New Roman" w:hAnsi="Times New Roman" w:cs="Times New Roman"/>
          <w:sz w:val="24"/>
          <w:szCs w:val="24"/>
        </w:rPr>
      </w:pPr>
    </w:p>
    <w:p w:rsidR="00EF7867" w:rsidRDefault="00EF7867" w:rsidP="0048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svým podpisem, že souhlasím s kandidaturou do Akademického senátu</w:t>
      </w:r>
      <w:r w:rsidR="000914E0">
        <w:rPr>
          <w:rFonts w:ascii="Times New Roman" w:hAnsi="Times New Roman" w:cs="Times New Roman"/>
          <w:sz w:val="24"/>
          <w:szCs w:val="24"/>
        </w:rPr>
        <w:t xml:space="preserve"> FSv</w:t>
      </w:r>
      <w:r w:rsidR="00B83A63">
        <w:rPr>
          <w:rFonts w:ascii="Times New Roman" w:hAnsi="Times New Roman" w:cs="Times New Roman"/>
          <w:sz w:val="24"/>
          <w:szCs w:val="24"/>
        </w:rPr>
        <w:t xml:space="preserve"> </w:t>
      </w:r>
      <w:r w:rsidR="009A2F5C">
        <w:rPr>
          <w:rFonts w:ascii="Times New Roman" w:hAnsi="Times New Roman" w:cs="Times New Roman"/>
          <w:sz w:val="24"/>
          <w:szCs w:val="24"/>
        </w:rPr>
        <w:t>ČVUT v Praze</w:t>
      </w:r>
      <w:r>
        <w:rPr>
          <w:rFonts w:ascii="Times New Roman" w:hAnsi="Times New Roman" w:cs="Times New Roman"/>
          <w:sz w:val="24"/>
          <w:szCs w:val="24"/>
        </w:rPr>
        <w:t xml:space="preserve"> a jsem řádným členem akademické obce FSv ČVUT v Praze.</w:t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  <w:r w:rsidR="00C23877" w:rsidRPr="00C23877">
        <w:rPr>
          <w:rFonts w:ascii="Times New Roman" w:hAnsi="Times New Roman" w:cs="Times New Roman"/>
          <w:sz w:val="24"/>
          <w:szCs w:val="24"/>
        </w:rPr>
        <w:tab/>
      </w:r>
    </w:p>
    <w:p w:rsidR="00EF7867" w:rsidRDefault="00EF7867" w:rsidP="009A2F5C">
      <w:pPr>
        <w:spacing w:after="36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F7867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dne</w:t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C6749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C6749">
        <w:rPr>
          <w:rFonts w:ascii="Times New Roman" w:hAnsi="Times New Roman" w:cs="Times New Roman"/>
          <w:sz w:val="24"/>
          <w:szCs w:val="24"/>
          <w:u w:val="dotted"/>
        </w:rPr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C6749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5"/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 w:rsidRPr="00D820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7867" w:rsidRDefault="00EF7867" w:rsidP="00EF786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F7867">
        <w:rPr>
          <w:rFonts w:ascii="Times New Roman" w:hAnsi="Times New Roman" w:cs="Times New Roman"/>
          <w:b/>
          <w:sz w:val="24"/>
          <w:szCs w:val="24"/>
        </w:rPr>
        <w:t>Vlastnoruční podpis kandidáta:</w:t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</w:r>
      <w:r w:rsidR="008B1CF4">
        <w:rPr>
          <w:rFonts w:ascii="Times New Roman" w:hAnsi="Times New Roman" w:cs="Times New Roman"/>
          <w:sz w:val="24"/>
          <w:szCs w:val="24"/>
          <w:u w:val="dotted"/>
        </w:rPr>
        <w:tab/>
        <w:t xml:space="preserve">    </w:t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 w:rsidR="00D820E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877" w:rsidRDefault="009A2F5C" w:rsidP="00487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EF7867">
        <w:rPr>
          <w:rFonts w:ascii="Times New Roman" w:hAnsi="Times New Roman" w:cs="Times New Roman"/>
          <w:b/>
          <w:sz w:val="24"/>
          <w:szCs w:val="24"/>
        </w:rPr>
        <w:t>méno</w:t>
      </w:r>
      <w:r>
        <w:rPr>
          <w:rFonts w:ascii="Times New Roman" w:hAnsi="Times New Roman" w:cs="Times New Roman"/>
          <w:b/>
          <w:sz w:val="24"/>
          <w:szCs w:val="24"/>
        </w:rPr>
        <w:t>, příjmení</w:t>
      </w:r>
      <w:r w:rsidR="00EF7867">
        <w:rPr>
          <w:rFonts w:ascii="Times New Roman" w:hAnsi="Times New Roman" w:cs="Times New Roman"/>
          <w:b/>
          <w:sz w:val="24"/>
          <w:szCs w:val="24"/>
        </w:rPr>
        <w:t xml:space="preserve"> a podpis navrhovatele z řad členů AO FSv ČVUT v Praze:</w:t>
      </w:r>
    </w:p>
    <w:p w:rsidR="009A2F5C" w:rsidRPr="009A2F5C" w:rsidRDefault="009A2F5C" w:rsidP="004870B1">
      <w:pPr>
        <w:rPr>
          <w:rFonts w:ascii="Times New Roman" w:hAnsi="Times New Roman" w:cs="Times New Roman"/>
          <w:sz w:val="24"/>
          <w:szCs w:val="24"/>
        </w:rPr>
      </w:pPr>
      <w:r w:rsidRPr="009A2F5C">
        <w:rPr>
          <w:rFonts w:ascii="Times New Roman" w:hAnsi="Times New Roman" w:cs="Times New Roman"/>
          <w:sz w:val="24"/>
          <w:szCs w:val="24"/>
        </w:rPr>
        <w:t>Jméno:</w:t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="006462BE">
        <w:rPr>
          <w:rFonts w:ascii="Times New Roman" w:hAnsi="Times New Roman" w:cs="Times New Roman"/>
          <w:sz w:val="24"/>
          <w:szCs w:val="24"/>
        </w:rPr>
        <w:t xml:space="preserve">      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D6668">
        <w:rPr>
          <w:rFonts w:ascii="Times New Roman" w:hAnsi="Times New Roman" w:cs="Times New Roman"/>
          <w:sz w:val="24"/>
          <w:szCs w:val="24"/>
          <w:u w:val="dotted"/>
        </w:rPr>
        <w:instrText xml:space="preserve"> FORMTEXT </w:instrText>
      </w:r>
      <w:r w:rsidR="00DD6668">
        <w:rPr>
          <w:rFonts w:ascii="Times New Roman" w:hAnsi="Times New Roman" w:cs="Times New Roman"/>
          <w:sz w:val="24"/>
          <w:szCs w:val="24"/>
          <w:u w:val="dotted"/>
        </w:rPr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separate"/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noProof/>
          <w:sz w:val="24"/>
          <w:szCs w:val="24"/>
          <w:u w:val="dotted"/>
        </w:rPr>
        <w:t> </w:t>
      </w:r>
      <w:r w:rsidR="00DD6668">
        <w:rPr>
          <w:rFonts w:ascii="Times New Roman" w:hAnsi="Times New Roman" w:cs="Times New Roman"/>
          <w:sz w:val="24"/>
          <w:szCs w:val="24"/>
          <w:u w:val="dotted"/>
        </w:rPr>
        <w:fldChar w:fldCharType="end"/>
      </w:r>
      <w:bookmarkEnd w:id="6"/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 w:rsidR="006462BE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  <w:u w:val="dotted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  <w:r w:rsidRPr="009A2F5C">
        <w:rPr>
          <w:rFonts w:ascii="Times New Roman" w:hAnsi="Times New Roman" w:cs="Times New Roman"/>
          <w:sz w:val="24"/>
          <w:szCs w:val="24"/>
        </w:rPr>
        <w:tab/>
      </w:r>
    </w:p>
    <w:sectPr w:rsidR="009A2F5C" w:rsidRPr="009A2F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C5" w:rsidRDefault="008A33C5" w:rsidP="004870B1">
      <w:pPr>
        <w:spacing w:after="0" w:line="240" w:lineRule="auto"/>
      </w:pPr>
      <w:r>
        <w:separator/>
      </w:r>
    </w:p>
  </w:endnote>
  <w:endnote w:type="continuationSeparator" w:id="0">
    <w:p w:rsidR="008A33C5" w:rsidRDefault="008A33C5" w:rsidP="0048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C5" w:rsidRDefault="008A33C5" w:rsidP="004870B1">
      <w:pPr>
        <w:spacing w:after="0" w:line="240" w:lineRule="auto"/>
      </w:pPr>
      <w:r>
        <w:separator/>
      </w:r>
    </w:p>
  </w:footnote>
  <w:footnote w:type="continuationSeparator" w:id="0">
    <w:p w:rsidR="008A33C5" w:rsidRDefault="008A33C5" w:rsidP="0048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6" w:rsidRPr="004870B1" w:rsidRDefault="00D12BB6" w:rsidP="004870B1">
    <w:pPr>
      <w:pStyle w:val="Zhlav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84D64F" wp14:editId="221E69E5">
          <wp:simplePos x="0" y="0"/>
          <wp:positionH relativeFrom="page">
            <wp:posOffset>428625</wp:posOffset>
          </wp:positionH>
          <wp:positionV relativeFrom="page">
            <wp:posOffset>247650</wp:posOffset>
          </wp:positionV>
          <wp:extent cx="849600" cy="8496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 xml:space="preserve">           </w:t>
    </w:r>
    <w:r w:rsidRPr="004870B1">
      <w:rPr>
        <w:rFonts w:ascii="Times New Roman" w:hAnsi="Times New Roman" w:cs="Times New Roman"/>
        <w:b/>
        <w:bCs/>
        <w:sz w:val="24"/>
        <w:szCs w:val="24"/>
      </w:rPr>
      <w:t>ČESKÉ VYSOKÉ UČENÍ TECHNICKÉ V PRAZE</w:t>
    </w:r>
  </w:p>
  <w:p w:rsidR="00D12BB6" w:rsidRDefault="00D12BB6" w:rsidP="004870B1">
    <w:pPr>
      <w:pStyle w:val="Zhlav"/>
      <w:spacing w:line="360" w:lineRule="exact"/>
      <w:ind w:firstLine="708"/>
      <w:rPr>
        <w:rFonts w:ascii="Times New Roman" w:hAnsi="Times New Roman" w:cs="Times New Roman"/>
        <w:b/>
        <w:bCs/>
        <w:sz w:val="24"/>
        <w:szCs w:val="24"/>
      </w:rPr>
    </w:pPr>
    <w:r w:rsidRPr="004870B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13DD4" wp14:editId="0D3D9402">
              <wp:simplePos x="0" y="0"/>
              <wp:positionH relativeFrom="page">
                <wp:posOffset>1276350</wp:posOffset>
              </wp:positionH>
              <wp:positionV relativeFrom="page">
                <wp:posOffset>638175</wp:posOffset>
              </wp:positionV>
              <wp:extent cx="5450840" cy="0"/>
              <wp:effectExtent l="0" t="0" r="1651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0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5pt,50.25pt" to="529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" strokecolor="#0073c6" strokeweight="1pt">
              <w10:wrap anchorx="page" anchory="page"/>
            </v:line>
          </w:pict>
        </mc:Fallback>
      </mc:AlternateContent>
    </w:r>
    <w:r w:rsidRPr="004870B1">
      <w:rPr>
        <w:rFonts w:ascii="Times New Roman" w:hAnsi="Times New Roman" w:cs="Times New Roman"/>
        <w:b/>
        <w:bCs/>
        <w:sz w:val="24"/>
        <w:szCs w:val="24"/>
      </w:rPr>
      <w:t>Fakulta stavební</w:t>
    </w:r>
  </w:p>
  <w:p w:rsidR="00CB62EF" w:rsidRPr="00CB62EF" w:rsidRDefault="00CB62EF" w:rsidP="004870B1">
    <w:pPr>
      <w:pStyle w:val="Zhlav"/>
      <w:spacing w:line="360" w:lineRule="exact"/>
      <w:ind w:firstLine="708"/>
      <w:rPr>
        <w:rFonts w:ascii="Times New Roman" w:hAnsi="Times New Roman" w:cs="Times New Roman"/>
        <w:bCs/>
        <w:sz w:val="24"/>
        <w:szCs w:val="24"/>
      </w:rPr>
    </w:pPr>
    <w:r w:rsidRPr="00CB62EF">
      <w:rPr>
        <w:rFonts w:ascii="Times New Roman" w:hAnsi="Times New Roman" w:cs="Times New Roman"/>
        <w:bCs/>
        <w:sz w:val="24"/>
        <w:szCs w:val="24"/>
      </w:rPr>
      <w:t>Thákurova 7, 166 29 Praha 6</w:t>
    </w:r>
  </w:p>
  <w:p w:rsidR="00D12BB6" w:rsidRDefault="00D12B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617"/>
    <w:multiLevelType w:val="hybridMultilevel"/>
    <w:tmpl w:val="28E06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1"/>
    <w:rsid w:val="0001620E"/>
    <w:rsid w:val="00016BD7"/>
    <w:rsid w:val="00072150"/>
    <w:rsid w:val="000914E0"/>
    <w:rsid w:val="000E2FFF"/>
    <w:rsid w:val="000F3578"/>
    <w:rsid w:val="00156813"/>
    <w:rsid w:val="001B2736"/>
    <w:rsid w:val="00214CE1"/>
    <w:rsid w:val="00227441"/>
    <w:rsid w:val="00267A50"/>
    <w:rsid w:val="00271218"/>
    <w:rsid w:val="0028059D"/>
    <w:rsid w:val="00280E81"/>
    <w:rsid w:val="004870B1"/>
    <w:rsid w:val="004D2E99"/>
    <w:rsid w:val="00503EE1"/>
    <w:rsid w:val="0055437C"/>
    <w:rsid w:val="00571544"/>
    <w:rsid w:val="005837FD"/>
    <w:rsid w:val="00597A06"/>
    <w:rsid w:val="00625766"/>
    <w:rsid w:val="006324F1"/>
    <w:rsid w:val="006462BE"/>
    <w:rsid w:val="00670F19"/>
    <w:rsid w:val="006A5014"/>
    <w:rsid w:val="00726910"/>
    <w:rsid w:val="00777760"/>
    <w:rsid w:val="0079438C"/>
    <w:rsid w:val="008A33C5"/>
    <w:rsid w:val="008B1CF4"/>
    <w:rsid w:val="008F1801"/>
    <w:rsid w:val="00907A4B"/>
    <w:rsid w:val="00925A1C"/>
    <w:rsid w:val="00951879"/>
    <w:rsid w:val="0097317F"/>
    <w:rsid w:val="009A2F5C"/>
    <w:rsid w:val="009F0627"/>
    <w:rsid w:val="00A11175"/>
    <w:rsid w:val="00B73C69"/>
    <w:rsid w:val="00B83A63"/>
    <w:rsid w:val="00B9362F"/>
    <w:rsid w:val="00BF4DEF"/>
    <w:rsid w:val="00C23877"/>
    <w:rsid w:val="00C35360"/>
    <w:rsid w:val="00CB62EF"/>
    <w:rsid w:val="00CE11D2"/>
    <w:rsid w:val="00D12BB6"/>
    <w:rsid w:val="00D820E6"/>
    <w:rsid w:val="00D873BF"/>
    <w:rsid w:val="00D951EA"/>
    <w:rsid w:val="00DB1ED4"/>
    <w:rsid w:val="00DC6749"/>
    <w:rsid w:val="00DD6668"/>
    <w:rsid w:val="00E5651D"/>
    <w:rsid w:val="00E97305"/>
    <w:rsid w:val="00EF7867"/>
    <w:rsid w:val="00F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0B1"/>
  </w:style>
  <w:style w:type="paragraph" w:styleId="Zpat">
    <w:name w:val="footer"/>
    <w:basedOn w:val="Normln"/>
    <w:link w:val="ZpatChar"/>
    <w:uiPriority w:val="99"/>
    <w:unhideWhenUsed/>
    <w:rsid w:val="0048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0B1"/>
  </w:style>
  <w:style w:type="paragraph" w:styleId="Textbubliny">
    <w:name w:val="Balloon Text"/>
    <w:basedOn w:val="Normln"/>
    <w:link w:val="TextbublinyChar"/>
    <w:uiPriority w:val="99"/>
    <w:semiHidden/>
    <w:unhideWhenUsed/>
    <w:rsid w:val="0048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0B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5437C"/>
    <w:rPr>
      <w:color w:val="808080"/>
    </w:rPr>
  </w:style>
  <w:style w:type="character" w:customStyle="1" w:styleId="Styl1">
    <w:name w:val="Styl1"/>
    <w:basedOn w:val="Standardnpsmoodstavce"/>
    <w:uiPriority w:val="1"/>
    <w:rsid w:val="00C23877"/>
    <w:rPr>
      <w:rFonts w:ascii="Times New Roman" w:hAnsi="Times New Roman"/>
      <w:caps/>
      <w:smallCaps w:val="0"/>
      <w:sz w:val="24"/>
    </w:rPr>
  </w:style>
  <w:style w:type="character" w:customStyle="1" w:styleId="Filip">
    <w:name w:val="Filip"/>
    <w:basedOn w:val="Standardnpsmoodstavce"/>
    <w:uiPriority w:val="1"/>
    <w:rsid w:val="00C23877"/>
    <w:rPr>
      <w:rFonts w:ascii="Times New Roman" w:hAnsi="Times New Roman"/>
      <w:caps/>
      <w:smallCaps w:val="0"/>
      <w:sz w:val="24"/>
      <w:u w:val="dotted"/>
    </w:rPr>
  </w:style>
  <w:style w:type="character" w:customStyle="1" w:styleId="Filip1">
    <w:name w:val="Filip1"/>
    <w:basedOn w:val="Standardnpsmoodstavce"/>
    <w:uiPriority w:val="1"/>
    <w:rsid w:val="009A2F5C"/>
    <w:rPr>
      <w:rFonts w:ascii="Times New Roman" w:hAnsi="Times New Roman"/>
      <w:sz w:val="24"/>
    </w:rPr>
  </w:style>
  <w:style w:type="character" w:customStyle="1" w:styleId="Styl2">
    <w:name w:val="Styl2"/>
    <w:uiPriority w:val="1"/>
    <w:rsid w:val="009A2F5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7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da\Desktop\Formul&#225;&#345;%20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F6A0-6E33-41A8-B752-2B561282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AS</Template>
  <TotalTime>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</dc:creator>
  <cp:lastModifiedBy>Eichler</cp:lastModifiedBy>
  <cp:revision>8</cp:revision>
  <cp:lastPrinted>2016-10-14T10:15:00Z</cp:lastPrinted>
  <dcterms:created xsi:type="dcterms:W3CDTF">2013-10-02T08:54:00Z</dcterms:created>
  <dcterms:modified xsi:type="dcterms:W3CDTF">2016-10-14T10:15:00Z</dcterms:modified>
</cp:coreProperties>
</file>