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9"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879"/>
        <w:gridCol w:w="135"/>
      </w:tblGrid>
      <w:tr w:rsidR="009675C3" w:rsidRPr="002A00C3" w14:paraId="69DC9F64" w14:textId="77777777" w:rsidTr="00FE3E3B">
        <w:trPr>
          <w:gridAfter w:val="1"/>
          <w:wAfter w:w="13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448C8337">
                      <wp:simplePos x="0" y="0"/>
                      <wp:positionH relativeFrom="column">
                        <wp:posOffset>168910</wp:posOffset>
                      </wp:positionH>
                      <wp:positionV relativeFrom="page">
                        <wp:posOffset>-718820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30785A4F"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142D46F8" w14:textId="77777777" w:rsidR="00FE3E3B" w:rsidRPr="00637D8C" w:rsidRDefault="00FE3E3B"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3pt;margin-top:-56.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30785A4F" w:rsidR="00C418D6"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142D46F8" w14:textId="77777777" w:rsidR="00FE3E3B" w:rsidRPr="00637D8C" w:rsidRDefault="00FE3E3B" w:rsidP="00637D8C">
                            <w:pPr>
                              <w:spacing w:after="120" w:line="240" w:lineRule="auto"/>
                              <w:ind w:right="28"/>
                              <w:jc w:val="center"/>
                              <w:rPr>
                                <w:rFonts w:ascii="Verdana" w:eastAsia="Times New Roman" w:hAnsi="Verdana" w:cs="Arial"/>
                                <w:b/>
                                <w:color w:val="002060"/>
                                <w:sz w:val="28"/>
                                <w:szCs w:val="36"/>
                                <w:lang w:val="en-GB"/>
                              </w:rPr>
                            </w:pPr>
                          </w:p>
                        </w:txbxContent>
                      </v:textbox>
                      <w10:wrap anchory="page"/>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165D7C8C"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B7FD03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1163A12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FE3E3B">
        <w:trPr>
          <w:gridAfter w:val="1"/>
          <w:wAfter w:w="13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3E3B">
        <w:trPr>
          <w:gridAfter w:val="1"/>
          <w:wAfter w:w="13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362A2079"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w:t>
            </w:r>
            <w:proofErr w:type="gramStart"/>
            <w:r w:rsidRPr="002A00C3">
              <w:rPr>
                <w:rFonts w:ascii="Calibri" w:eastAsia="Times New Roman" w:hAnsi="Calibri" w:cs="Times New Roman"/>
                <w:b/>
                <w:bCs/>
                <w:color w:val="000000"/>
                <w:sz w:val="16"/>
                <w:szCs w:val="16"/>
                <w:lang w:val="en-GB" w:eastAsia="en-GB"/>
              </w:rPr>
              <w:t>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roofErr w:type="gramEnd"/>
            <w:r w:rsidRPr="002A00C3">
              <w:rPr>
                <w:rFonts w:ascii="Calibri" w:eastAsia="Times New Roman" w:hAnsi="Calibri" w:cs="Times New Roman"/>
                <w:b/>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092C8A7E"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FE3E3B">
        <w:trPr>
          <w:gridAfter w:val="1"/>
          <w:wAfter w:w="13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E3E3B">
        <w:trPr>
          <w:gridAfter w:val="1"/>
          <w:wAfter w:w="13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E3E3B">
        <w:trPr>
          <w:gridAfter w:val="1"/>
          <w:wAfter w:w="13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FE3E3B">
        <w:trPr>
          <w:gridAfter w:val="1"/>
          <w:wAfter w:w="135" w:type="dxa"/>
          <w:trHeight w:val="135"/>
        </w:trPr>
        <w:tc>
          <w:tcPr>
            <w:tcW w:w="10784"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FE3E3B">
        <w:trPr>
          <w:gridAfter w:val="1"/>
          <w:wAfter w:w="13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FE3E3B">
        <w:trPr>
          <w:gridAfter w:val="1"/>
          <w:wAfter w:w="135"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4CC3E02" w14:textId="77777777" w:rsidR="00C157B4" w:rsidRDefault="00B57D80" w:rsidP="00B109A0">
            <w:pPr>
              <w:spacing w:after="0" w:line="240" w:lineRule="auto"/>
              <w:jc w:val="center"/>
              <w:rPr>
                <w:rFonts w:ascii="Verdana" w:hAnsi="Verdana" w:cs="Calibri"/>
                <w:sz w:val="16"/>
                <w:szCs w:val="16"/>
                <w:vertAlign w:val="superscript"/>
                <w:lang w:val="en-GB"/>
              </w:rPr>
            </w:pPr>
            <w:r w:rsidRPr="002A00C3">
              <w:rPr>
                <w:rFonts w:ascii="Calibri" w:eastAsia="Times New Roman" w:hAnsi="Calibri" w:cs="Times New Roman"/>
                <w:b/>
                <w:bCs/>
                <w:color w:val="000000"/>
                <w:sz w:val="16"/>
                <w:szCs w:val="16"/>
                <w:lang w:val="en-GB" w:eastAsia="en-GB"/>
              </w:rPr>
              <w:t>Component</w:t>
            </w:r>
          </w:p>
          <w:p w14:paraId="69DC9FAB" w14:textId="5D0B47BE"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A73A179"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1069B7D"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 xml:space="preserve">(or equivalent)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FE3E3B">
        <w:trPr>
          <w:gridAfter w:val="1"/>
          <w:wAfter w:w="135"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FE3E3B">
        <w:trPr>
          <w:gridAfter w:val="1"/>
          <w:wAfter w:w="135"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FE3E3B">
        <w:trPr>
          <w:gridAfter w:val="1"/>
          <w:wAfter w:w="135"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FE3E3B">
        <w:trPr>
          <w:gridAfter w:val="1"/>
          <w:wAfter w:w="135"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FE3E3B">
        <w:trPr>
          <w:gridAfter w:val="1"/>
          <w:wAfter w:w="135"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FE3E3B">
        <w:trPr>
          <w:gridAfter w:val="1"/>
          <w:wAfter w:w="135"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FE3E3B">
        <w:trPr>
          <w:gridAfter w:val="1"/>
          <w:wAfter w:w="135"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FE3E3B">
        <w:trPr>
          <w:gridAfter w:val="1"/>
          <w:wAfter w:w="13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FE3E3B">
        <w:trPr>
          <w:gridAfter w:val="1"/>
          <w:wAfter w:w="135" w:type="dxa"/>
          <w:trHeight w:val="174"/>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FE3E3B">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14"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FE3E3B">
        <w:trPr>
          <w:gridAfter w:val="1"/>
          <w:wAfter w:w="135" w:type="dxa"/>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587E00E"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w:t>
            </w:r>
            <w:proofErr w:type="gramStart"/>
            <w:r w:rsidR="00B72EEF" w:rsidRPr="002A00C3">
              <w:rPr>
                <w:rFonts w:ascii="Calibri" w:eastAsia="Times New Roman" w:hAnsi="Calibri" w:cs="Times New Roman"/>
                <w:color w:val="000000"/>
                <w:sz w:val="16"/>
                <w:szCs w:val="16"/>
                <w:lang w:val="en-GB" w:eastAsia="en-GB"/>
              </w:rPr>
              <w:t>competence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FE3E3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FE3E3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FE3E3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FE3E3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FE3E3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FE3E3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FE3E3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FE3E3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FE3E3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E3E3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FE3E3B">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FE3E3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FE3E3B">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1AE8FB40"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E3E3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E3E3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FE3E3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38AB442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FE3E3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D62D94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D341306" w14:textId="77777777" w:rsidR="00FE3E3B" w:rsidRDefault="00FE3E3B" w:rsidP="00FE3E3B">
      <w:pPr>
        <w:spacing w:after="0"/>
        <w:rPr>
          <w:b/>
          <w:lang w:val="en-GB"/>
        </w:rPr>
      </w:pPr>
    </w:p>
    <w:p w14:paraId="3F4B0E48" w14:textId="77777777" w:rsidR="00257D1B" w:rsidRDefault="00257D1B" w:rsidP="00EC7C21">
      <w:pPr>
        <w:spacing w:after="0"/>
        <w:jc w:val="center"/>
        <w:rPr>
          <w:b/>
          <w:lang w:val="en-GB"/>
        </w:rPr>
      </w:pPr>
    </w:p>
    <w:p w14:paraId="59763431" w14:textId="77777777" w:rsidR="00C157B4" w:rsidRDefault="00C157B4" w:rsidP="00EC7C21">
      <w:pPr>
        <w:spacing w:after="0"/>
        <w:jc w:val="center"/>
        <w:rPr>
          <w:b/>
          <w:lang w:val="en-GB"/>
        </w:rPr>
      </w:pPr>
    </w:p>
    <w:p w14:paraId="69DCA05E" w14:textId="2433274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1"/>
        <w:gridCol w:w="1124"/>
        <w:gridCol w:w="3024"/>
        <w:gridCol w:w="1411"/>
        <w:gridCol w:w="1411"/>
        <w:gridCol w:w="1763"/>
        <w:gridCol w:w="1070"/>
      </w:tblGrid>
      <w:tr w:rsidR="00EC7C21" w:rsidRPr="00A049C0" w14:paraId="69DCA063" w14:textId="77777777" w:rsidTr="00FE3E3B">
        <w:trPr>
          <w:trHeight w:val="81"/>
        </w:trPr>
        <w:tc>
          <w:tcPr>
            <w:tcW w:w="98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257D1B">
            <w:pPr>
              <w:spacing w:after="0" w:line="240" w:lineRule="auto"/>
              <w:ind w:left="-1635"/>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FE3E3B">
        <w:trPr>
          <w:trHeight w:val="694"/>
        </w:trPr>
        <w:tc>
          <w:tcPr>
            <w:tcW w:w="98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14:paraId="69DCA06A" w14:textId="26BD297F"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07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FE3E3B">
        <w:trPr>
          <w:trHeight w:val="110"/>
        </w:trPr>
        <w:tc>
          <w:tcPr>
            <w:tcW w:w="98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4"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24"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1" w:type="dxa"/>
            <w:tcBorders>
              <w:top w:val="nil"/>
              <w:left w:val="nil"/>
              <w:bottom w:val="nil"/>
              <w:right w:val="single" w:sz="8" w:space="0" w:color="auto"/>
            </w:tcBorders>
            <w:shd w:val="clear" w:color="auto" w:fill="auto"/>
            <w:vAlign w:val="center"/>
            <w:hideMark/>
          </w:tcPr>
          <w:p w14:paraId="69DCA070" w14:textId="0648E5F8" w:rsidR="00EC7C21" w:rsidRPr="002A00C3" w:rsidRDefault="00C157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57D1B">
                  <w:rPr>
                    <w:rFonts w:ascii="MS Gothic" w:eastAsia="MS Gothic" w:hAnsi="MS Gothic" w:cs="Times New Roman" w:hint="eastAsia"/>
                    <w:iCs/>
                    <w:color w:val="000000"/>
                    <w:sz w:val="12"/>
                    <w:szCs w:val="16"/>
                    <w:lang w:val="en-GB" w:eastAsia="en-GB"/>
                  </w:rPr>
                  <w:t>☐</w:t>
                </w:r>
              </w:sdtContent>
            </w:sdt>
          </w:p>
        </w:tc>
        <w:tc>
          <w:tcPr>
            <w:tcW w:w="1411" w:type="dxa"/>
            <w:tcBorders>
              <w:top w:val="nil"/>
              <w:left w:val="nil"/>
              <w:bottom w:val="nil"/>
              <w:right w:val="single" w:sz="8" w:space="0" w:color="auto"/>
            </w:tcBorders>
            <w:shd w:val="clear" w:color="auto" w:fill="auto"/>
            <w:vAlign w:val="center"/>
            <w:hideMark/>
          </w:tcPr>
          <w:p w14:paraId="69DCA071" w14:textId="18B7CCC9" w:rsidR="00EC7C21" w:rsidRPr="002A00C3" w:rsidRDefault="00C157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63"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C157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69DCA079" w14:textId="112AA91B" w:rsidR="00EC7C21" w:rsidRPr="002A00C3" w:rsidRDefault="00C157B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57D1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63"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7D1B" w:rsidRPr="002A00C3" w14:paraId="5D9CDB8B"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tcPr>
          <w:p w14:paraId="0E34E811"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EB7991D"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0479A536"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49C3BA85" w14:textId="7C377E2F"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654318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tcPr>
          <w:p w14:paraId="74D7591B" w14:textId="2D576095"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10816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44504265"/>
            <w:showingPlcHdr/>
            <w:dropDownList>
              <w:listItem w:value="Choose an item."/>
              <w:listItem w:displayText="1" w:value="1"/>
              <w:listItem w:displayText="2" w:value="2"/>
              <w:listItem w:displayText="3" w:value="3"/>
              <w:listItem w:displayText="4" w:value="4"/>
            </w:dropDownList>
          </w:sdtPr>
          <w:sdtContent>
            <w:tc>
              <w:tcPr>
                <w:tcW w:w="1763" w:type="dxa"/>
                <w:tcBorders>
                  <w:top w:val="single" w:sz="8" w:space="0" w:color="auto"/>
                  <w:left w:val="nil"/>
                  <w:bottom w:val="single" w:sz="8" w:space="0" w:color="auto"/>
                  <w:right w:val="single" w:sz="8" w:space="0" w:color="auto"/>
                </w:tcBorders>
                <w:shd w:val="clear" w:color="auto" w:fill="auto"/>
                <w:vAlign w:val="center"/>
              </w:tcPr>
              <w:p w14:paraId="04824405" w14:textId="0C2111CB"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tcPr>
          <w:p w14:paraId="147813D0"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r w:rsidR="00257D1B" w:rsidRPr="002A00C3" w14:paraId="1D810D2B"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tcPr>
          <w:p w14:paraId="745B60B0"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0993400"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406CCBC7"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28D25ACD" w14:textId="6BB44E2B"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6073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tcPr>
          <w:p w14:paraId="28F22538" w14:textId="7EAAE097"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018039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07392148"/>
            <w:showingPlcHdr/>
            <w:dropDownList>
              <w:listItem w:value="Choose an item."/>
              <w:listItem w:displayText="5" w:value="5"/>
              <w:listItem w:displayText="6" w:value="6"/>
              <w:listItem w:displayText="7" w:value="7"/>
            </w:dropDownList>
          </w:sdtPr>
          <w:sdtContent>
            <w:tc>
              <w:tcPr>
                <w:tcW w:w="1763" w:type="dxa"/>
                <w:tcBorders>
                  <w:top w:val="single" w:sz="8" w:space="0" w:color="auto"/>
                  <w:left w:val="nil"/>
                  <w:bottom w:val="single" w:sz="8" w:space="0" w:color="auto"/>
                  <w:right w:val="single" w:sz="8" w:space="0" w:color="auto"/>
                </w:tcBorders>
                <w:shd w:val="clear" w:color="auto" w:fill="auto"/>
                <w:vAlign w:val="center"/>
              </w:tcPr>
              <w:p w14:paraId="6C8A9867" w14:textId="31583BC9"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tcPr>
          <w:p w14:paraId="1C059710"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r w:rsidR="00257D1B" w:rsidRPr="002A00C3" w14:paraId="75F94F7F"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tcPr>
          <w:p w14:paraId="157DF61F"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C57BDC9"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6D18762C"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E7A71FD" w14:textId="719F8488"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46336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tcPr>
          <w:p w14:paraId="1A73E86E" w14:textId="0FAC3AB6"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51140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1691034"/>
            <w:showingPlcHdr/>
            <w:dropDownList>
              <w:listItem w:value="Choose an item."/>
              <w:listItem w:displayText="1" w:value="1"/>
              <w:listItem w:displayText="2" w:value="2"/>
              <w:listItem w:displayText="3" w:value="3"/>
              <w:listItem w:displayText="4" w:value="4"/>
            </w:dropDownList>
          </w:sdtPr>
          <w:sdtContent>
            <w:tc>
              <w:tcPr>
                <w:tcW w:w="1763" w:type="dxa"/>
                <w:tcBorders>
                  <w:top w:val="single" w:sz="8" w:space="0" w:color="auto"/>
                  <w:left w:val="nil"/>
                  <w:bottom w:val="single" w:sz="8" w:space="0" w:color="auto"/>
                  <w:right w:val="single" w:sz="8" w:space="0" w:color="auto"/>
                </w:tcBorders>
                <w:shd w:val="clear" w:color="auto" w:fill="auto"/>
                <w:vAlign w:val="center"/>
              </w:tcPr>
              <w:p w14:paraId="6BA87E8D" w14:textId="5D5521C5"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tcPr>
          <w:p w14:paraId="3A0BE913"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r w:rsidR="00257D1B" w:rsidRPr="002A00C3" w14:paraId="4F7DC86B"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tcPr>
          <w:p w14:paraId="556CC810"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943E04F"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4C011003"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FD030B5" w14:textId="25FD719D"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81789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tcPr>
          <w:p w14:paraId="50E985FD" w14:textId="7CB84AE2"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217972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26578034"/>
            <w:showingPlcHdr/>
            <w:dropDownList>
              <w:listItem w:value="Choose an item."/>
              <w:listItem w:displayText="5" w:value="5"/>
              <w:listItem w:displayText="6" w:value="6"/>
              <w:listItem w:displayText="7" w:value="7"/>
            </w:dropDownList>
          </w:sdtPr>
          <w:sdtContent>
            <w:tc>
              <w:tcPr>
                <w:tcW w:w="1763" w:type="dxa"/>
                <w:tcBorders>
                  <w:top w:val="single" w:sz="8" w:space="0" w:color="auto"/>
                  <w:left w:val="nil"/>
                  <w:bottom w:val="single" w:sz="8" w:space="0" w:color="auto"/>
                  <w:right w:val="single" w:sz="8" w:space="0" w:color="auto"/>
                </w:tcBorders>
                <w:shd w:val="clear" w:color="auto" w:fill="auto"/>
                <w:vAlign w:val="center"/>
              </w:tcPr>
              <w:p w14:paraId="29C62CE1" w14:textId="1869F197"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tcPr>
          <w:p w14:paraId="32B471C8"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r w:rsidR="00257D1B" w:rsidRPr="002A00C3" w14:paraId="24E52D1E" w14:textId="77777777" w:rsidTr="00257D1B">
        <w:trPr>
          <w:trHeight w:val="185"/>
        </w:trPr>
        <w:tc>
          <w:tcPr>
            <w:tcW w:w="981" w:type="dxa"/>
            <w:tcBorders>
              <w:top w:val="nil"/>
              <w:left w:val="double" w:sz="6" w:space="0" w:color="auto"/>
              <w:bottom w:val="nil"/>
              <w:right w:val="single" w:sz="8" w:space="0" w:color="auto"/>
            </w:tcBorders>
            <w:shd w:val="clear" w:color="auto" w:fill="auto"/>
            <w:noWrap/>
            <w:vAlign w:val="bottom"/>
          </w:tcPr>
          <w:p w14:paraId="687C1195"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ABB665B"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02529A1D"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35EEF120" w14:textId="78D96B3B"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457528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tcPr>
          <w:p w14:paraId="2AA52102" w14:textId="43690302"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78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68541420"/>
            <w:showingPlcHdr/>
            <w:dropDownList>
              <w:listItem w:value="Choose an item."/>
              <w:listItem w:displayText="1" w:value="1"/>
              <w:listItem w:displayText="2" w:value="2"/>
              <w:listItem w:displayText="3" w:value="3"/>
              <w:listItem w:displayText="4" w:value="4"/>
            </w:dropDownList>
          </w:sdtPr>
          <w:sdtContent>
            <w:tc>
              <w:tcPr>
                <w:tcW w:w="1763" w:type="dxa"/>
                <w:tcBorders>
                  <w:top w:val="single" w:sz="8" w:space="0" w:color="auto"/>
                  <w:left w:val="nil"/>
                  <w:bottom w:val="single" w:sz="8" w:space="0" w:color="auto"/>
                  <w:right w:val="single" w:sz="8" w:space="0" w:color="auto"/>
                </w:tcBorders>
                <w:shd w:val="clear" w:color="auto" w:fill="auto"/>
                <w:vAlign w:val="center"/>
              </w:tcPr>
              <w:p w14:paraId="1BF0260A" w14:textId="2EA54B21"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single" w:sz="8" w:space="0" w:color="auto"/>
              <w:right w:val="double" w:sz="6" w:space="0" w:color="000000"/>
            </w:tcBorders>
            <w:shd w:val="clear" w:color="auto" w:fill="auto"/>
            <w:vAlign w:val="bottom"/>
          </w:tcPr>
          <w:p w14:paraId="66F01F14"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r w:rsidR="00257D1B" w:rsidRPr="002A00C3" w14:paraId="54ADB9C4" w14:textId="77777777" w:rsidTr="00FE3E3B">
        <w:trPr>
          <w:trHeight w:val="185"/>
        </w:trPr>
        <w:tc>
          <w:tcPr>
            <w:tcW w:w="981" w:type="dxa"/>
            <w:tcBorders>
              <w:top w:val="nil"/>
              <w:left w:val="double" w:sz="6" w:space="0" w:color="auto"/>
              <w:bottom w:val="double" w:sz="6" w:space="0" w:color="auto"/>
              <w:right w:val="single" w:sz="8" w:space="0" w:color="auto"/>
            </w:tcBorders>
            <w:shd w:val="clear" w:color="auto" w:fill="auto"/>
            <w:noWrap/>
            <w:vAlign w:val="bottom"/>
          </w:tcPr>
          <w:p w14:paraId="169AFD84"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double" w:sz="6" w:space="0" w:color="auto"/>
              <w:right w:val="single" w:sz="8" w:space="0" w:color="auto"/>
            </w:tcBorders>
            <w:shd w:val="clear" w:color="auto" w:fill="auto"/>
            <w:vAlign w:val="center"/>
          </w:tcPr>
          <w:p w14:paraId="52FC65C7"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double" w:sz="6" w:space="0" w:color="auto"/>
              <w:right w:val="single" w:sz="8" w:space="0" w:color="auto"/>
            </w:tcBorders>
            <w:shd w:val="clear" w:color="auto" w:fill="auto"/>
            <w:vAlign w:val="center"/>
          </w:tcPr>
          <w:p w14:paraId="37D95F4E"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double" w:sz="6" w:space="0" w:color="auto"/>
              <w:right w:val="single" w:sz="8" w:space="0" w:color="auto"/>
            </w:tcBorders>
            <w:shd w:val="clear" w:color="auto" w:fill="auto"/>
            <w:vAlign w:val="center"/>
          </w:tcPr>
          <w:p w14:paraId="292A0F46" w14:textId="163FFDF1"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248757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11" w:type="dxa"/>
            <w:tcBorders>
              <w:top w:val="single" w:sz="8" w:space="0" w:color="auto"/>
              <w:left w:val="nil"/>
              <w:bottom w:val="double" w:sz="6" w:space="0" w:color="auto"/>
              <w:right w:val="single" w:sz="8" w:space="0" w:color="auto"/>
            </w:tcBorders>
            <w:shd w:val="clear" w:color="auto" w:fill="auto"/>
            <w:vAlign w:val="center"/>
          </w:tcPr>
          <w:p w14:paraId="4D98C566" w14:textId="2327ADE9"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8465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36636095"/>
            <w:showingPlcHdr/>
            <w:dropDownList>
              <w:listItem w:value="Choose an item."/>
              <w:listItem w:displayText="5" w:value="5"/>
              <w:listItem w:displayText="6" w:value="6"/>
              <w:listItem w:displayText="7" w:value="7"/>
            </w:dropDownList>
          </w:sdtPr>
          <w:sdtContent>
            <w:tc>
              <w:tcPr>
                <w:tcW w:w="1763" w:type="dxa"/>
                <w:tcBorders>
                  <w:top w:val="single" w:sz="8" w:space="0" w:color="auto"/>
                  <w:left w:val="nil"/>
                  <w:bottom w:val="double" w:sz="6" w:space="0" w:color="auto"/>
                  <w:right w:val="single" w:sz="8" w:space="0" w:color="auto"/>
                </w:tcBorders>
                <w:shd w:val="clear" w:color="auto" w:fill="auto"/>
                <w:vAlign w:val="center"/>
              </w:tcPr>
              <w:p w14:paraId="78D9B324" w14:textId="36F86C22" w:rsidR="00257D1B" w:rsidRDefault="00257D1B" w:rsidP="00257D1B">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70" w:type="dxa"/>
            <w:tcBorders>
              <w:top w:val="single" w:sz="8" w:space="0" w:color="auto"/>
              <w:left w:val="nil"/>
              <w:bottom w:val="double" w:sz="6" w:space="0" w:color="auto"/>
              <w:right w:val="double" w:sz="6" w:space="0" w:color="000000"/>
            </w:tcBorders>
            <w:shd w:val="clear" w:color="auto" w:fill="auto"/>
            <w:vAlign w:val="bottom"/>
          </w:tcPr>
          <w:p w14:paraId="52BA6B28" w14:textId="77777777" w:rsidR="00257D1B" w:rsidRPr="002A00C3" w:rsidRDefault="00257D1B" w:rsidP="00257D1B">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2"/>
        <w:gridCol w:w="1127"/>
        <w:gridCol w:w="3090"/>
        <w:gridCol w:w="1430"/>
        <w:gridCol w:w="1430"/>
        <w:gridCol w:w="2725"/>
      </w:tblGrid>
      <w:tr w:rsidR="00031FD9" w:rsidRPr="00A049C0" w14:paraId="69DCA082" w14:textId="77777777" w:rsidTr="00FE3E3B">
        <w:trPr>
          <w:trHeight w:val="226"/>
        </w:trPr>
        <w:tc>
          <w:tcPr>
            <w:tcW w:w="982"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257D1B">
            <w:pPr>
              <w:spacing w:after="0" w:line="240" w:lineRule="auto"/>
              <w:ind w:left="-1500"/>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FE3E3B">
        <w:trPr>
          <w:trHeight w:val="814"/>
        </w:trPr>
        <w:tc>
          <w:tcPr>
            <w:tcW w:w="982"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90"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725"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E3E3B">
        <w:trPr>
          <w:trHeight w:val="106"/>
        </w:trPr>
        <w:tc>
          <w:tcPr>
            <w:tcW w:w="982"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0"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8F" w14:textId="61C8BF53" w:rsidR="00E140F4" w:rsidRPr="002A00C3" w:rsidRDefault="00C157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257D1B">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157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90"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C157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C157B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7D1B" w:rsidRPr="002A00C3" w14:paraId="06CB41B8"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tcPr>
          <w:p w14:paraId="707676FF"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tcPr>
          <w:p w14:paraId="0BC00662"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single" w:sz="8" w:space="0" w:color="auto"/>
              <w:right w:val="single" w:sz="8" w:space="0" w:color="auto"/>
            </w:tcBorders>
            <w:shd w:val="clear" w:color="auto" w:fill="auto"/>
            <w:vAlign w:val="center"/>
          </w:tcPr>
          <w:p w14:paraId="60C186E3"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tcPr>
          <w:p w14:paraId="7B608F86" w14:textId="071036A6"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217764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tcPr>
          <w:p w14:paraId="426EF872" w14:textId="398563C0"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292403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tcPr>
          <w:p w14:paraId="363E157E"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r w:rsidR="00257D1B" w:rsidRPr="002A00C3" w14:paraId="2E350F17"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tcPr>
          <w:p w14:paraId="5AB7B9E4"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tcPr>
          <w:p w14:paraId="556339BE"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single" w:sz="8" w:space="0" w:color="auto"/>
              <w:right w:val="single" w:sz="8" w:space="0" w:color="auto"/>
            </w:tcBorders>
            <w:shd w:val="clear" w:color="auto" w:fill="auto"/>
            <w:vAlign w:val="center"/>
          </w:tcPr>
          <w:p w14:paraId="5AAB06AA"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tcPr>
          <w:p w14:paraId="6E2B7D06" w14:textId="4D508F19"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01943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tcPr>
          <w:p w14:paraId="15684425" w14:textId="268E7D76"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1076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tcPr>
          <w:p w14:paraId="5C0B07BF"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r w:rsidR="00257D1B" w:rsidRPr="002A00C3" w14:paraId="010C8E1E"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tcPr>
          <w:p w14:paraId="538DA749"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tcPr>
          <w:p w14:paraId="7C57749B"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single" w:sz="8" w:space="0" w:color="auto"/>
              <w:right w:val="single" w:sz="8" w:space="0" w:color="auto"/>
            </w:tcBorders>
            <w:shd w:val="clear" w:color="auto" w:fill="auto"/>
            <w:vAlign w:val="center"/>
          </w:tcPr>
          <w:p w14:paraId="42215D63"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tcPr>
          <w:p w14:paraId="15087B34" w14:textId="5B15E1FD"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515948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tcPr>
          <w:p w14:paraId="016B4460" w14:textId="6E9A90DD"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926019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tcPr>
          <w:p w14:paraId="0B2AB91F"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r w:rsidR="00257D1B" w:rsidRPr="002A00C3" w14:paraId="1A1F07D6"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tcPr>
          <w:p w14:paraId="30E5DC60"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tcPr>
          <w:p w14:paraId="7D442B1C"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single" w:sz="8" w:space="0" w:color="auto"/>
              <w:right w:val="single" w:sz="8" w:space="0" w:color="auto"/>
            </w:tcBorders>
            <w:shd w:val="clear" w:color="auto" w:fill="auto"/>
            <w:vAlign w:val="center"/>
          </w:tcPr>
          <w:p w14:paraId="3B36C204"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tcPr>
          <w:p w14:paraId="3EBDDC35" w14:textId="3AB45E9A"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478786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tcPr>
          <w:p w14:paraId="14B5C568" w14:textId="349E1E93"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728721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tcPr>
          <w:p w14:paraId="1C62ECB1"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r w:rsidR="00257D1B" w:rsidRPr="002A00C3" w14:paraId="2F3E1EDB" w14:textId="77777777" w:rsidTr="00257D1B">
        <w:trPr>
          <w:trHeight w:val="184"/>
        </w:trPr>
        <w:tc>
          <w:tcPr>
            <w:tcW w:w="982" w:type="dxa"/>
            <w:tcBorders>
              <w:top w:val="nil"/>
              <w:left w:val="double" w:sz="6" w:space="0" w:color="auto"/>
              <w:bottom w:val="nil"/>
              <w:right w:val="single" w:sz="8" w:space="0" w:color="auto"/>
            </w:tcBorders>
            <w:shd w:val="clear" w:color="auto" w:fill="auto"/>
            <w:noWrap/>
            <w:vAlign w:val="bottom"/>
          </w:tcPr>
          <w:p w14:paraId="78948A32"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tcPr>
          <w:p w14:paraId="758693DA"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single" w:sz="8" w:space="0" w:color="auto"/>
              <w:right w:val="single" w:sz="8" w:space="0" w:color="auto"/>
            </w:tcBorders>
            <w:shd w:val="clear" w:color="auto" w:fill="auto"/>
            <w:vAlign w:val="center"/>
          </w:tcPr>
          <w:p w14:paraId="46E2FD6B"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tcPr>
          <w:p w14:paraId="0D20C904" w14:textId="115B25F7"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249003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single" w:sz="8" w:space="0" w:color="auto"/>
              <w:right w:val="single" w:sz="8" w:space="0" w:color="auto"/>
            </w:tcBorders>
            <w:shd w:val="clear" w:color="auto" w:fill="auto"/>
            <w:vAlign w:val="center"/>
          </w:tcPr>
          <w:p w14:paraId="3DCC5B72" w14:textId="0A676FB2"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244966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single" w:sz="8" w:space="0" w:color="auto"/>
              <w:right w:val="double" w:sz="6" w:space="0" w:color="000000"/>
            </w:tcBorders>
            <w:shd w:val="clear" w:color="auto" w:fill="auto"/>
            <w:vAlign w:val="center"/>
          </w:tcPr>
          <w:p w14:paraId="63DCF8B5"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r w:rsidR="00257D1B" w:rsidRPr="002A00C3" w14:paraId="590AA88D" w14:textId="77777777" w:rsidTr="00FE3E3B">
        <w:trPr>
          <w:trHeight w:val="184"/>
        </w:trPr>
        <w:tc>
          <w:tcPr>
            <w:tcW w:w="982" w:type="dxa"/>
            <w:tcBorders>
              <w:top w:val="nil"/>
              <w:left w:val="double" w:sz="6" w:space="0" w:color="auto"/>
              <w:bottom w:val="double" w:sz="6" w:space="0" w:color="auto"/>
              <w:right w:val="single" w:sz="8" w:space="0" w:color="auto"/>
            </w:tcBorders>
            <w:shd w:val="clear" w:color="auto" w:fill="auto"/>
            <w:noWrap/>
            <w:vAlign w:val="bottom"/>
          </w:tcPr>
          <w:p w14:paraId="7890A4DF" w14:textId="77777777" w:rsidR="00257D1B" w:rsidRPr="002A00C3" w:rsidRDefault="00257D1B" w:rsidP="00257D1B">
            <w:pPr>
              <w:spacing w:after="0" w:line="240" w:lineRule="auto"/>
              <w:rPr>
                <w:rFonts w:ascii="Calibri" w:eastAsia="Times New Roman" w:hAnsi="Calibri" w:cs="Times New Roman"/>
                <w:color w:val="000000"/>
                <w:sz w:val="16"/>
                <w:szCs w:val="16"/>
                <w:lang w:val="en-GB" w:eastAsia="en-GB"/>
              </w:rPr>
            </w:pPr>
          </w:p>
        </w:tc>
        <w:tc>
          <w:tcPr>
            <w:tcW w:w="1127" w:type="dxa"/>
            <w:tcBorders>
              <w:top w:val="single" w:sz="8" w:space="0" w:color="auto"/>
              <w:left w:val="single" w:sz="8" w:space="0" w:color="auto"/>
              <w:bottom w:val="double" w:sz="6" w:space="0" w:color="auto"/>
              <w:right w:val="single" w:sz="8" w:space="0" w:color="auto"/>
            </w:tcBorders>
            <w:shd w:val="clear" w:color="auto" w:fill="auto"/>
            <w:vAlign w:val="center"/>
          </w:tcPr>
          <w:p w14:paraId="6011E6F0" w14:textId="77777777" w:rsidR="00257D1B" w:rsidRPr="002A00C3" w:rsidRDefault="00257D1B" w:rsidP="00257D1B">
            <w:pPr>
              <w:spacing w:after="0" w:line="240" w:lineRule="auto"/>
              <w:rPr>
                <w:rFonts w:ascii="Calibri" w:eastAsia="Times New Roman" w:hAnsi="Calibri" w:cs="Times New Roman"/>
                <w:color w:val="0000FF"/>
                <w:sz w:val="16"/>
                <w:szCs w:val="16"/>
                <w:lang w:val="en-GB" w:eastAsia="en-GB"/>
              </w:rPr>
            </w:pPr>
          </w:p>
        </w:tc>
        <w:tc>
          <w:tcPr>
            <w:tcW w:w="3090" w:type="dxa"/>
            <w:tcBorders>
              <w:top w:val="single" w:sz="8" w:space="0" w:color="auto"/>
              <w:left w:val="nil"/>
              <w:bottom w:val="double" w:sz="6" w:space="0" w:color="auto"/>
              <w:right w:val="single" w:sz="8" w:space="0" w:color="auto"/>
            </w:tcBorders>
            <w:shd w:val="clear" w:color="auto" w:fill="auto"/>
            <w:vAlign w:val="center"/>
          </w:tcPr>
          <w:p w14:paraId="29D55CA1"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c>
          <w:tcPr>
            <w:tcW w:w="1430" w:type="dxa"/>
            <w:tcBorders>
              <w:top w:val="single" w:sz="8" w:space="0" w:color="auto"/>
              <w:left w:val="nil"/>
              <w:bottom w:val="double" w:sz="6" w:space="0" w:color="auto"/>
              <w:right w:val="single" w:sz="8" w:space="0" w:color="auto"/>
            </w:tcBorders>
            <w:shd w:val="clear" w:color="auto" w:fill="auto"/>
            <w:vAlign w:val="center"/>
          </w:tcPr>
          <w:p w14:paraId="794F655A" w14:textId="3D34A847"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9627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30" w:type="dxa"/>
            <w:tcBorders>
              <w:top w:val="single" w:sz="8" w:space="0" w:color="auto"/>
              <w:left w:val="nil"/>
              <w:bottom w:val="double" w:sz="6" w:space="0" w:color="auto"/>
              <w:right w:val="single" w:sz="8" w:space="0" w:color="auto"/>
            </w:tcBorders>
            <w:shd w:val="clear" w:color="auto" w:fill="auto"/>
            <w:vAlign w:val="center"/>
          </w:tcPr>
          <w:p w14:paraId="75F017DE" w14:textId="28287081" w:rsidR="00257D1B" w:rsidRDefault="00257D1B" w:rsidP="00257D1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39052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725" w:type="dxa"/>
            <w:tcBorders>
              <w:top w:val="single" w:sz="8" w:space="0" w:color="auto"/>
              <w:left w:val="nil"/>
              <w:bottom w:val="double" w:sz="6" w:space="0" w:color="auto"/>
              <w:right w:val="double" w:sz="6" w:space="0" w:color="000000"/>
            </w:tcBorders>
            <w:shd w:val="clear" w:color="auto" w:fill="auto"/>
            <w:vAlign w:val="center"/>
          </w:tcPr>
          <w:p w14:paraId="16D08853" w14:textId="77777777" w:rsidR="00257D1B" w:rsidRPr="002A00C3" w:rsidRDefault="00257D1B" w:rsidP="00257D1B">
            <w:pPr>
              <w:spacing w:after="0" w:line="240" w:lineRule="auto"/>
              <w:rPr>
                <w:rFonts w:ascii="Calibri" w:eastAsia="Times New Roman" w:hAnsi="Calibri" w:cs="Times New Roman"/>
                <w:b/>
                <w:bCs/>
                <w:color w:val="000000"/>
                <w:sz w:val="16"/>
                <w:szCs w:val="16"/>
                <w:lang w:val="en-GB" w:eastAsia="en-GB"/>
              </w:rPr>
            </w:pPr>
          </w:p>
        </w:tc>
      </w:tr>
    </w:tbl>
    <w:p w14:paraId="295AE6B6" w14:textId="77777777" w:rsidR="00257D1B" w:rsidRDefault="00257D1B" w:rsidP="00257D1B">
      <w:pPr>
        <w:spacing w:after="0"/>
        <w:rPr>
          <w:rFonts w:cs="Calibri"/>
          <w:b/>
          <w:sz w:val="20"/>
          <w:lang w:val="en-GB"/>
        </w:rPr>
      </w:pPr>
      <w:r>
        <w:rPr>
          <w:rFonts w:cs="Calibri"/>
          <w:b/>
          <w:sz w:val="20"/>
          <w:lang w:val="en-GB"/>
        </w:rPr>
        <w:t xml:space="preserve">  </w:t>
      </w:r>
    </w:p>
    <w:tbl>
      <w:tblPr>
        <w:tblW w:w="1078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007"/>
      </w:tblGrid>
      <w:tr w:rsidR="00F6428D" w:rsidRPr="00A049C0" w14:paraId="36A6DAE1" w14:textId="77777777" w:rsidTr="0046351F">
        <w:trPr>
          <w:trHeight w:val="83"/>
        </w:trPr>
        <w:tc>
          <w:tcPr>
            <w:tcW w:w="982" w:type="dxa"/>
            <w:tcBorders>
              <w:top w:val="nil"/>
              <w:left w:val="nil"/>
              <w:bottom w:val="nil"/>
              <w:right w:val="nil"/>
            </w:tcBorders>
            <w:shd w:val="clear" w:color="auto" w:fill="auto"/>
            <w:noWrap/>
            <w:vAlign w:val="bottom"/>
            <w:hideMark/>
          </w:tcPr>
          <w:p w14:paraId="23DEBB6A" w14:textId="77777777" w:rsidR="00F6428D" w:rsidRPr="002A00C3" w:rsidRDefault="00F6428D" w:rsidP="0046351F">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2C89206" w14:textId="77777777" w:rsidR="00F6428D" w:rsidRPr="002A00C3" w:rsidRDefault="00F6428D" w:rsidP="0046351F">
            <w:pPr>
              <w:spacing w:after="0" w:line="240" w:lineRule="auto"/>
              <w:rPr>
                <w:rFonts w:ascii="Calibri" w:eastAsia="Times New Roman" w:hAnsi="Calibri" w:cs="Times New Roman"/>
                <w:color w:val="0000FF"/>
                <w:sz w:val="16"/>
                <w:szCs w:val="16"/>
                <w:u w:val="single"/>
                <w:lang w:val="en-GB" w:eastAsia="en-GB"/>
              </w:rPr>
            </w:pPr>
          </w:p>
          <w:p w14:paraId="5396B2B7" w14:textId="77777777" w:rsidR="00F6428D" w:rsidRPr="002A00C3" w:rsidRDefault="00F6428D" w:rsidP="0046351F">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752FBB5" w14:textId="77777777" w:rsidR="00F6428D" w:rsidRPr="002A00C3" w:rsidRDefault="00F6428D" w:rsidP="0046351F">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58F37CE"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25CA6A4"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7719C06" w14:textId="77777777" w:rsidR="00F6428D" w:rsidRPr="002A00C3" w:rsidRDefault="00F6428D" w:rsidP="0046351F">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C7B5FBC"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41479B3" w14:textId="77777777" w:rsidR="00F6428D" w:rsidRPr="002A00C3" w:rsidRDefault="00F6428D" w:rsidP="0046351F">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08DB007" w14:textId="77777777" w:rsidR="00F6428D" w:rsidRPr="002A00C3" w:rsidRDefault="00F6428D" w:rsidP="0046351F">
            <w:pPr>
              <w:spacing w:after="0" w:line="240" w:lineRule="auto"/>
              <w:rPr>
                <w:rFonts w:ascii="Calibri" w:eastAsia="Times New Roman" w:hAnsi="Calibri" w:cs="Times New Roman"/>
                <w:color w:val="000000"/>
                <w:lang w:val="en-GB" w:eastAsia="en-GB"/>
              </w:rPr>
            </w:pPr>
          </w:p>
        </w:tc>
      </w:tr>
      <w:tr w:rsidR="00F6428D" w:rsidRPr="00A049C0" w14:paraId="4F94C7AE" w14:textId="77777777" w:rsidTr="0046351F">
        <w:trPr>
          <w:trHeight w:val="1320"/>
        </w:trPr>
        <w:tc>
          <w:tcPr>
            <w:tcW w:w="1078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A27B784" w14:textId="77777777" w:rsidR="00F6428D" w:rsidRPr="00474762" w:rsidRDefault="00F6428D" w:rsidP="0046351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A11B3D1" w14:textId="77777777" w:rsidR="00F6428D" w:rsidRPr="00F6428D" w:rsidRDefault="00F6428D" w:rsidP="00F6428D">
            <w:pPr>
              <w:spacing w:after="0" w:line="240" w:lineRule="auto"/>
              <w:jc w:val="center"/>
              <w:rPr>
                <w:rFonts w:ascii="Calibri" w:eastAsia="Times New Roman" w:hAnsi="Calibri" w:cs="Times New Roman"/>
                <w:color w:val="000000"/>
                <w:sz w:val="16"/>
                <w:szCs w:val="16"/>
                <w:lang w:val="en-GB" w:eastAsia="en-GB"/>
              </w:rPr>
            </w:pPr>
            <w:r w:rsidRPr="00F6428D">
              <w:rPr>
                <w:rFonts w:ascii="Calibri" w:eastAsia="Times New Roman" w:hAnsi="Calibri" w:cs="Times New Roman"/>
                <w:color w:val="000000"/>
                <w:sz w:val="16"/>
                <w:szCs w:val="16"/>
                <w:lang w:val="en-GB" w:eastAsia="en-GB"/>
              </w:rPr>
              <w:t>Both receiving and sending institution hereby confirm the approval of above-mentioned changes to the original proposed programme.</w:t>
            </w:r>
          </w:p>
          <w:p w14:paraId="20B80B43" w14:textId="442C37DC" w:rsidR="00F6428D" w:rsidRPr="002A00C3" w:rsidRDefault="00F6428D" w:rsidP="00F6428D">
            <w:pPr>
              <w:spacing w:after="0" w:line="240" w:lineRule="auto"/>
              <w:jc w:val="center"/>
              <w:rPr>
                <w:rFonts w:ascii="Calibri" w:eastAsia="Times New Roman" w:hAnsi="Calibri" w:cs="Times New Roman"/>
                <w:color w:val="000000"/>
                <w:sz w:val="16"/>
                <w:szCs w:val="16"/>
                <w:lang w:val="en-GB" w:eastAsia="en-GB"/>
              </w:rPr>
            </w:pPr>
            <w:r w:rsidRPr="00F6428D">
              <w:rPr>
                <w:rFonts w:ascii="Calibri" w:eastAsia="Times New Roman" w:hAnsi="Calibri" w:cs="Times New Roman"/>
                <w:color w:val="000000"/>
                <w:sz w:val="16"/>
                <w:szCs w:val="16"/>
                <w:lang w:val="en-GB" w:eastAsia="en-GB"/>
              </w:rPr>
              <w:t>The sending institution commits to recognise all the credits gained at the receiving institution for the successfully completed educational components listed in both Learning Agreement and its Changes.</w:t>
            </w:r>
          </w:p>
        </w:tc>
      </w:tr>
      <w:tr w:rsidR="00F6428D" w:rsidRPr="002A00C3" w14:paraId="2CC91B67" w14:textId="77777777" w:rsidTr="0046351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D3CD9"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BD4141F"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214A115"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C7488D5"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B223EE"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6191F0E"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6428D" w:rsidRPr="002A00C3" w14:paraId="2D4690C8" w14:textId="77777777" w:rsidTr="0046351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2D048D"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C146FA9" w14:textId="77777777" w:rsidR="00F6428D" w:rsidRPr="00784E7F" w:rsidRDefault="00F6428D" w:rsidP="0046351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70C8973"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p w14:paraId="6701DFB6"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DF02847"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145F97F"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44813E79"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r>
      <w:tr w:rsidR="00F6428D" w:rsidRPr="00A049C0" w14:paraId="774C49A6" w14:textId="77777777" w:rsidTr="0046351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2D26EB" w14:textId="7435257E"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A3ACC2D"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CB7CD23"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2459C0B"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380343B"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086073EF"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r>
      <w:tr w:rsidR="00F6428D" w:rsidRPr="00A049C0" w14:paraId="3696416A" w14:textId="77777777" w:rsidTr="0046351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4B25D7D" w14:textId="35EC4A49"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9B96BBD"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966F7A5"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E374171"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8D67759" w14:textId="77777777" w:rsidR="00F6428D" w:rsidRPr="002A00C3" w:rsidRDefault="00F6428D" w:rsidP="0046351F">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6AD6F5E" w14:textId="77777777" w:rsidR="00F6428D" w:rsidRPr="002A00C3" w:rsidRDefault="00F6428D" w:rsidP="0046351F">
            <w:pPr>
              <w:spacing w:after="0" w:line="240" w:lineRule="auto"/>
              <w:jc w:val="center"/>
              <w:rPr>
                <w:rFonts w:ascii="Calibri" w:eastAsia="Times New Roman" w:hAnsi="Calibri" w:cs="Times New Roman"/>
                <w:b/>
                <w:bCs/>
                <w:color w:val="000000"/>
                <w:sz w:val="16"/>
                <w:szCs w:val="16"/>
                <w:lang w:val="en-GB" w:eastAsia="en-GB"/>
              </w:rPr>
            </w:pPr>
          </w:p>
        </w:tc>
      </w:tr>
    </w:tbl>
    <w:p w14:paraId="174742EA" w14:textId="77777777" w:rsidR="00F6428D" w:rsidRDefault="00F6428D" w:rsidP="00F6428D">
      <w:pPr>
        <w:spacing w:after="0"/>
        <w:rPr>
          <w:rFonts w:cs="Calibri"/>
          <w:b/>
          <w:sz w:val="20"/>
          <w:lang w:val="en-GB"/>
        </w:rPr>
      </w:pPr>
    </w:p>
    <w:p w14:paraId="4486647B" w14:textId="569117B4" w:rsidR="00257D1B" w:rsidRDefault="00257D1B" w:rsidP="00257D1B">
      <w:pPr>
        <w:spacing w:after="0"/>
        <w:ind w:left="426"/>
        <w:jc w:val="center"/>
        <w:rPr>
          <w:rFonts w:cs="Calibri"/>
          <w:b/>
          <w:sz w:val="20"/>
          <w:lang w:val="en-GB"/>
        </w:rPr>
      </w:pPr>
      <w:r>
        <w:rPr>
          <w:rFonts w:cs="Calibri"/>
          <w:b/>
          <w:sz w:val="20"/>
          <w:lang w:val="en-GB"/>
        </w:rPr>
        <w:t>Provisions that will apply if some educational components would not be successfully completed:</w:t>
      </w:r>
    </w:p>
    <w:tbl>
      <w:tblPr>
        <w:tblW w:w="9270" w:type="dxa"/>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9270"/>
      </w:tblGrid>
      <w:tr w:rsidR="00257D1B" w14:paraId="520D588D" w14:textId="77777777" w:rsidTr="00257D1B">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72C9A248" w14:textId="44B7C3F0" w:rsidR="00257D1B" w:rsidRDefault="00257D1B" w:rsidP="00257D1B">
            <w:pPr>
              <w:spacing w:before="120" w:after="120"/>
              <w:jc w:val="center"/>
              <w:rPr>
                <w:rFonts w:cs="Calibri"/>
                <w:i/>
                <w:sz w:val="16"/>
                <w:szCs w:val="16"/>
                <w:lang w:val="en-GB"/>
              </w:rPr>
            </w:pPr>
            <w:r>
              <w:rPr>
                <w:rFonts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w:t>
            </w:r>
            <w:r>
              <w:rPr>
                <w:rFonts w:cs="Calibri"/>
                <w:i/>
                <w:sz w:val="16"/>
                <w:szCs w:val="16"/>
                <w:lang w:val="en-GB"/>
              </w:rPr>
              <w:lastRenderedPageBreak/>
              <w:t>credits obtained does not meet the minimum requirements according to the BUT regulations, the student may be asked to return a comparative portion of the awarded grant.</w:t>
            </w:r>
          </w:p>
          <w:p w14:paraId="3C638C62" w14:textId="77777777" w:rsidR="00257D1B" w:rsidRDefault="00257D1B" w:rsidP="00257D1B">
            <w:pPr>
              <w:spacing w:before="120" w:after="120"/>
              <w:jc w:val="center"/>
              <w:rPr>
                <w:rFonts w:cs="Calibri"/>
                <w:i/>
                <w:sz w:val="16"/>
                <w:szCs w:val="16"/>
                <w:lang w:val="en-GB"/>
              </w:rPr>
            </w:pPr>
            <w:r>
              <w:rPr>
                <w:rFonts w:cs="Calibri"/>
                <w:i/>
                <w:sz w:val="16"/>
                <w:szCs w:val="16"/>
                <w:lang w:val="en-GB"/>
              </w:rPr>
              <w:t>If the receiving institution doesn’t use ECTS, the Transcript of Records must include a comprehensive mechanism to determine the equivalency between local grades and credits and ECTS.</w:t>
            </w:r>
          </w:p>
        </w:tc>
        <w:bookmarkStart w:id="0" w:name="_GoBack"/>
        <w:bookmarkEnd w:id="0"/>
      </w:tr>
    </w:tbl>
    <w:p w14:paraId="5857F98B" w14:textId="77777777" w:rsidR="00C157B4" w:rsidRDefault="00C157B4">
      <w:pPr>
        <w:spacing w:after="0"/>
        <w:rPr>
          <w:b/>
          <w:lang w:val="en-GB"/>
        </w:rPr>
      </w:pPr>
    </w:p>
    <w:sectPr w:rsidR="00C157B4" w:rsidSect="00257D1B">
      <w:headerReference w:type="default" r:id="rId11"/>
      <w:footerReference w:type="default" r:id="rId12"/>
      <w:headerReference w:type="first" r:id="rId13"/>
      <w:endnotePr>
        <w:numFmt w:val="decimal"/>
      </w:endnotePr>
      <w:type w:val="continuous"/>
      <w:pgSz w:w="11906" w:h="16838"/>
      <w:pgMar w:top="1418" w:right="991"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4643" w14:textId="77777777" w:rsidR="00E60C8A" w:rsidRDefault="00E60C8A" w:rsidP="00261299">
      <w:pPr>
        <w:spacing w:after="0" w:line="240" w:lineRule="auto"/>
      </w:pPr>
      <w:r>
        <w:separator/>
      </w:r>
    </w:p>
  </w:endnote>
  <w:endnote w:type="continuationSeparator" w:id="0">
    <w:p w14:paraId="38C2432C" w14:textId="77777777" w:rsidR="00E60C8A" w:rsidRDefault="00E60C8A"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673E" w14:textId="77777777" w:rsidR="00E60C8A" w:rsidRDefault="00E60C8A" w:rsidP="00261299">
      <w:pPr>
        <w:spacing w:after="0" w:line="240" w:lineRule="auto"/>
      </w:pPr>
      <w:r>
        <w:separator/>
      </w:r>
    </w:p>
  </w:footnote>
  <w:footnote w:type="continuationSeparator" w:id="0">
    <w:p w14:paraId="3510E524" w14:textId="77777777" w:rsidR="00E60C8A" w:rsidRDefault="00E60C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DF32A48" w:rsidR="00774BD5" w:rsidRDefault="009F4F58" w:rsidP="00784E7F">
    <w:pPr>
      <w:pStyle w:val="Zhlav"/>
      <w:jc w:val="center"/>
    </w:pPr>
    <w:r>
      <w:rPr>
        <w:noProof/>
      </w:rPr>
      <w:drawing>
        <wp:anchor distT="0" distB="0" distL="114300" distR="114300" simplePos="0" relativeHeight="251666432" behindDoc="1" locked="1" layoutInCell="1" allowOverlap="1" wp14:anchorId="4BECC479" wp14:editId="6A9F1E57">
          <wp:simplePos x="0" y="0"/>
          <wp:positionH relativeFrom="column">
            <wp:posOffset>357505</wp:posOffset>
          </wp:positionH>
          <wp:positionV relativeFrom="page">
            <wp:posOffset>228600</wp:posOffset>
          </wp:positionV>
          <wp:extent cx="1038225" cy="505460"/>
          <wp:effectExtent l="0" t="0" r="9525" b="8890"/>
          <wp:wrapTight wrapText="bothSides">
            <wp:wrapPolygon edited="0">
              <wp:start x="0" y="0"/>
              <wp:lineTo x="0" y="21166"/>
              <wp:lineTo x="21402" y="21166"/>
              <wp:lineTo x="21402" y="0"/>
              <wp:lineTo x="0" y="0"/>
            </wp:wrapPolygon>
          </wp:wrapTight>
          <wp:docPr id="9" name="Obrázek 9" descr="cid:f3c58772-1988-4f59-a230-7e16e27d17b7@ms.cvut.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F1AC34-FF0E-4625-A0BD-627F4B625223" descr="cid:f3c58772-1988-4f59-a230-7e16e27d17b7@ms.cvut.c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822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61BF6359">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D1B"/>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4F58"/>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2E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57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6D5"/>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C8A"/>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428D"/>
    <w:rsid w:val="00F77724"/>
    <w:rsid w:val="00F8026B"/>
    <w:rsid w:val="00F81807"/>
    <w:rsid w:val="00F838CE"/>
    <w:rsid w:val="00F84F0B"/>
    <w:rsid w:val="00F866F6"/>
    <w:rsid w:val="00F87F65"/>
    <w:rsid w:val="00F90B65"/>
    <w:rsid w:val="00F91953"/>
    <w:rsid w:val="00F97F6E"/>
    <w:rsid w:val="00FA24C0"/>
    <w:rsid w:val="00FA3E94"/>
    <w:rsid w:val="00FA4AF1"/>
    <w:rsid w:val="00FA4D73"/>
    <w:rsid w:val="00FB2A12"/>
    <w:rsid w:val="00FB49EE"/>
    <w:rsid w:val="00FB56FF"/>
    <w:rsid w:val="00FD51D2"/>
    <w:rsid w:val="00FE3E3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EDF1DE07-41EC-4240-81ED-A07298C4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A049C0"/>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65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A455E.1AC40FB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FF1C8-2E4A-4CEA-8C15-1A447A78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2</Pages>
  <Words>813</Words>
  <Characters>4798</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Opitzova, Anita</cp:lastModifiedBy>
  <cp:revision>5</cp:revision>
  <cp:lastPrinted>2015-04-10T09:51:00Z</cp:lastPrinted>
  <dcterms:created xsi:type="dcterms:W3CDTF">2024-03-14T09:18:00Z</dcterms:created>
  <dcterms:modified xsi:type="dcterms:W3CDTF">2024-03-21T12:56:00Z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